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936A" w14:textId="77777777" w:rsidR="00D50108" w:rsidRDefault="007747A8" w:rsidP="004A6C98">
      <w:pPr>
        <w:pStyle w:val="Picture"/>
      </w:pPr>
      <w:r>
        <w:rPr>
          <w:b/>
          <w:noProof/>
          <w:color w:val="002B52"/>
          <w:sz w:val="48"/>
          <w:szCs w:val="48"/>
        </w:rPr>
        <w:pict w14:anchorId="59CCDB2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7.75pt;margin-top:-58.5pt;width:501.5pt;height:3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" fillcolor="white [3201]" stroked="f" strokeweight=".5pt">
            <v:textbox style="mso-next-textbox:#_x0000_s1027">
              <w:txbxContent>
                <w:p w14:paraId="36B75E3A" w14:textId="3ECB5148" w:rsidR="00AC54A1" w:rsidRDefault="007747A8">
                  <w:r>
                    <w:rPr>
                      <w:b/>
                      <w:color w:val="002B52"/>
                      <w:sz w:val="48"/>
                      <w:szCs w:val="48"/>
                    </w:rPr>
                    <w:t>PRODUCT USE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  <w:sz w:val="22"/>
          <w:szCs w:val="22"/>
        </w:rPr>
        <w:pict w14:anchorId="23013174">
          <v:shape id="Text Box 23" o:spid="_x0000_s1026" type="#_x0000_t202" style="position:absolute;left:0;text-align:left;margin-left:228.55pt;margin-top:-22.5pt;width:190.65pt;height:29.6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" fillcolor="window" strokeweight=".5pt">
            <v:textbox style="mso-next-textbox:#Text Box 23">
              <w:txbxContent>
                <w:p w14:paraId="1E30DD0F" w14:textId="37F8B499" w:rsidR="00AC54A1" w:rsidRPr="006F3472" w:rsidRDefault="007747A8" w:rsidP="004A6C98">
                  <w:pPr>
                    <w:pStyle w:val="NoSpacing1"/>
                    <w:jc w:val="center"/>
                    <w:rPr>
                      <w:color w:val="B8CCE4" w:themeColor="accent1" w:themeTint="66"/>
                      <w:sz w:val="40"/>
                      <w:szCs w:val="40"/>
                    </w:rPr>
                  </w:pPr>
                  <w:r>
                    <w:rPr>
                      <w:color w:val="B8CCE4" w:themeColor="accent1" w:themeTint="66"/>
                      <w:sz w:val="40"/>
                      <w:szCs w:val="40"/>
                    </w:rPr>
                    <w:t>Surf-Clean</w:t>
                  </w:r>
                </w:p>
              </w:txbxContent>
            </v:textbox>
          </v:shape>
        </w:pict>
      </w:r>
      <w:r>
        <w:rPr>
          <w:noProof/>
        </w:rPr>
        <w:pict w14:anchorId="7FD2FC63">
          <v:shape id="Text Box 2" o:spid="_x0000_s1055" type="#_x0000_t202" style="position:absolute;left:0;text-align:left;margin-left:398.8pt;margin-top:-43.2pt;width:272.3pt;height:43.95pt;z-index:251658239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5NP/ykCAABPBAAADgAAAAAAAAAAAAAAAAAuAgAAZHJzL2Uyb0Rv&#10;Yy54bWxQSwECLQAUAAYACAAAACEA/S8y1tsAAAAFAQAADwAAAAAAAAAAAAAAAACDBAAAZHJzL2Rv&#10;d25yZXYueG1sUEsFBgAAAAAEAAQA8wAAAIsFAAAAAA==&#10;" strokecolor="white [3212]">
            <v:textbox style="mso-next-textbox:#Text Box 2;mso-fit-shape-to-text:t">
              <w:txbxContent>
                <w:p w14:paraId="53DCB014" w14:textId="77777777" w:rsidR="004A6C98" w:rsidRDefault="004A6C98" w:rsidP="004A6C98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64452EC9" wp14:editId="4D20CC15">
                        <wp:extent cx="2638425" cy="457200"/>
                        <wp:effectExtent l="0" t="0" r="9525" b="0"/>
                        <wp:docPr id="4" name="Picture 4" descr="C:\Users\lsmith\Dropbox\2014-15 Curriculum Release\Templates\Logos\PLTW_Engineering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C:\Users\lsmith\Dropbox\2014-15 Curriculum Release\Templates\Logos\PLTW_Engineering5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5C296C95">
          <v:roundrect id="Rounded Rectangle 24" o:spid="_x0000_s1035" style="position:absolute;left:0;text-align:left;margin-left:56.95pt;margin-top:34.4pt;width:251.45pt;height:104pt;z-index:2516633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" fillcolor="window" strokecolor="#385d8a" strokeweight="4pt">
            <v:textbox style="mso-next-textbox:#Rounded Rectangle 24">
              <w:txbxContent>
                <w:p w14:paraId="5F19AFAC" w14:textId="77777777" w:rsidR="00AC54A1" w:rsidRPr="00C15121" w:rsidRDefault="00AC54A1" w:rsidP="00AC54A1">
                  <w:pPr>
                    <w:pStyle w:val="Header"/>
                    <w:jc w:val="center"/>
                    <w:rPr>
                      <w:color w:val="C6D9F1" w:themeColor="text2" w:themeTint="33"/>
                      <w:sz w:val="28"/>
                      <w:szCs w:val="28"/>
                    </w:rPr>
                  </w:pPr>
                  <w:r w:rsidRPr="00C15121">
                    <w:rPr>
                      <w:rFonts w:asciiTheme="minorHAnsi" w:hAnsi="Calibri" w:cstheme="minorBidi"/>
                      <w:color w:val="C6D9F1" w:themeColor="text2" w:themeTint="33"/>
                      <w:kern w:val="24"/>
                      <w:sz w:val="28"/>
                      <w:szCs w:val="28"/>
                    </w:rPr>
                    <w:t xml:space="preserve">Electricity </w:t>
                  </w:r>
                </w:p>
                <w:p w14:paraId="65EE4C71" w14:textId="5B351CA9" w:rsidR="00AC54A1" w:rsidRPr="00C15121" w:rsidRDefault="00AC54A1" w:rsidP="00AC54A1">
                  <w:pPr>
                    <w:pStyle w:val="Header"/>
                    <w:jc w:val="center"/>
                    <w:rPr>
                      <w:color w:val="C6D9F1" w:themeColor="text2" w:themeTint="33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Calibri" w:eastAsia="Calibri" w:hAnsi="Calibri"/>
          <w:noProof/>
          <w:sz w:val="22"/>
          <w:szCs w:val="22"/>
        </w:rPr>
        <w:pict w14:anchorId="3C376B78">
          <v:roundrect id="Rounded Rectangle 25" o:spid="_x0000_s1037" style="position:absolute;left:0;text-align:left;margin-left:344.45pt;margin-top:34.4pt;width:263.8pt;height:103.3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" fillcolor="window" strokecolor="#385d8a" strokeweight="4pt">
            <v:textbox style="mso-next-textbox:#Rounded Rectangle 25">
              <w:txbxContent>
                <w:p w14:paraId="1760D2E0" w14:textId="3164D1A9" w:rsidR="00AC54A1" w:rsidRPr="00C15121" w:rsidRDefault="007747A8" w:rsidP="00AC54A1">
                  <w:pPr>
                    <w:pStyle w:val="NormalWeb"/>
                    <w:jc w:val="center"/>
                    <w:rPr>
                      <w:color w:val="C6D9F1" w:themeColor="text2" w:themeTint="33"/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color w:val="C6D9F1" w:themeColor="text2" w:themeTint="33"/>
                      <w:kern w:val="24"/>
                      <w:sz w:val="28"/>
                      <w:szCs w:val="28"/>
                    </w:rPr>
                    <w:t>Generic Cleaning Solution</w:t>
                  </w:r>
                </w:p>
              </w:txbxContent>
            </v:textbox>
          </v:roundrect>
        </w:pict>
      </w:r>
    </w:p>
    <w:p w14:paraId="54A21423" w14:textId="77777777" w:rsidR="00D50108" w:rsidRPr="00F358FF" w:rsidRDefault="00D50108" w:rsidP="00D50108">
      <w:pPr>
        <w:pStyle w:val="Picture"/>
        <w:rPr>
          <w:sz w:val="14"/>
          <w:szCs w:val="14"/>
        </w:rPr>
      </w:pPr>
    </w:p>
    <w:p w14:paraId="68EB5941" w14:textId="77777777" w:rsidR="00D50108" w:rsidRPr="001B4849" w:rsidRDefault="00D50108" w:rsidP="001B4849"/>
    <w:p w14:paraId="27CC0AF3" w14:textId="77777777" w:rsidR="00B3596A" w:rsidRPr="00872A0C" w:rsidRDefault="007747A8" w:rsidP="00872A0C">
      <w:pPr>
        <w:tabs>
          <w:tab w:val="left" w:pos="3240"/>
        </w:tabs>
      </w:pPr>
      <w:r>
        <w:pict w14:anchorId="35229E2E">
          <v:rect id="Rectangle 6" o:spid="_x0000_s1036" style="position:absolute;margin-left:-33.2pt;margin-top:237.9pt;width:328.7pt;height:231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" fillcolor="window" strokecolor="#385d8a" strokeweight="4pt">
            <v:textbox>
              <w:txbxContent>
                <w:p w14:paraId="5F6A989D" w14:textId="1A870D57" w:rsidR="00AC54A1" w:rsidRDefault="00AC54A1" w:rsidP="00AC54A1">
                  <w:pPr>
                    <w:pStyle w:val="Header"/>
                    <w:jc w:val="center"/>
                    <w:rPr>
                      <w:rFonts w:asciiTheme="minorHAnsi" w:hAnsi="Calibri" w:cstheme="minorBidi"/>
                      <w:b/>
                      <w:color w:val="0D0D0D" w:themeColor="text1" w:themeTint="F2"/>
                      <w:kern w:val="24"/>
                      <w:sz w:val="48"/>
                      <w:szCs w:val="48"/>
                    </w:rPr>
                  </w:pPr>
                  <w:r w:rsidRPr="006D2E17">
                    <w:rPr>
                      <w:rFonts w:asciiTheme="minorHAnsi" w:hAnsi="Calibri" w:cstheme="minorBidi"/>
                      <w:b/>
                      <w:color w:val="0D0D0D" w:themeColor="text1" w:themeTint="F2"/>
                      <w:kern w:val="24"/>
                      <w:sz w:val="48"/>
                      <w:szCs w:val="48"/>
                    </w:rPr>
                    <w:t>Non-hazardous Outputs</w:t>
                  </w:r>
                </w:p>
                <w:p w14:paraId="4A179134" w14:textId="052A667D" w:rsidR="007747A8" w:rsidRDefault="007747A8" w:rsidP="00AC54A1">
                  <w:pPr>
                    <w:pStyle w:val="Header"/>
                    <w:jc w:val="center"/>
                    <w:rPr>
                      <w:rFonts w:asciiTheme="minorHAnsi" w:hAnsi="Calibri" w:cstheme="minorBidi"/>
                      <w:b/>
                      <w:color w:val="0D0D0D" w:themeColor="text1" w:themeTint="F2"/>
                      <w:kern w:val="24"/>
                      <w:sz w:val="48"/>
                      <w:szCs w:val="48"/>
                    </w:rPr>
                  </w:pPr>
                </w:p>
                <w:p w14:paraId="46AA80C8" w14:textId="161B5B6A" w:rsidR="007747A8" w:rsidRDefault="007747A8" w:rsidP="00AC54A1">
                  <w:pPr>
                    <w:pStyle w:val="Header"/>
                    <w:jc w:val="center"/>
                    <w:rPr>
                      <w:rFonts w:asciiTheme="minorHAnsi" w:hAnsi="Calibri" w:cstheme="minorBidi"/>
                      <w:b/>
                      <w:color w:val="0D0D0D" w:themeColor="text1" w:themeTint="F2"/>
                      <w:kern w:val="24"/>
                      <w:sz w:val="48"/>
                      <w:szCs w:val="48"/>
                    </w:rPr>
                  </w:pPr>
                </w:p>
                <w:p w14:paraId="328EB46C" w14:textId="511508B4" w:rsidR="007747A8" w:rsidRPr="006D2E17" w:rsidRDefault="007747A8" w:rsidP="00AC54A1">
                  <w:pPr>
                    <w:pStyle w:val="Header"/>
                    <w:jc w:val="center"/>
                    <w:rPr>
                      <w:b/>
                      <w:color w:val="0D0D0D" w:themeColor="text1" w:themeTint="F2"/>
                      <w:sz w:val="48"/>
                      <w:szCs w:val="48"/>
                    </w:rPr>
                  </w:pPr>
                  <w:r>
                    <w:rPr>
                      <w:rFonts w:asciiTheme="minorHAnsi" w:hAnsi="Calibri" w:cstheme="minorBidi"/>
                      <w:b/>
                      <w:color w:val="0D0D0D" w:themeColor="text1" w:themeTint="F2"/>
                      <w:kern w:val="24"/>
                      <w:sz w:val="48"/>
                      <w:szCs w:val="48"/>
                    </w:rPr>
                    <w:t>Biodegradable paper-based pads which get thrown out</w:t>
                  </w:r>
                </w:p>
              </w:txbxContent>
            </v:textbox>
          </v:rect>
        </w:pict>
      </w:r>
      <w:r>
        <w:pict w14:anchorId="0C1B1E69">
          <v:rect id="Rectangle 10" o:spid="_x0000_s1028" style="position:absolute;margin-left:350.8pt;margin-top:392.8pt;width:344.45pt;height:42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" fillcolor="window" strokecolor="#740000" strokeweight="2pt">
            <v:textbox>
              <w:txbxContent>
                <w:p w14:paraId="639CCEE3" w14:textId="7B7B927F" w:rsidR="00AC54A1" w:rsidRPr="00C15121" w:rsidRDefault="007747A8" w:rsidP="00AC54A1">
                  <w:pPr>
                    <w:pStyle w:val="Header"/>
                    <w:jc w:val="center"/>
                    <w:rPr>
                      <w:color w:val="B8CCE4" w:themeColor="accent1" w:themeTint="66"/>
                    </w:rPr>
                  </w:pPr>
                  <w:r>
                    <w:rPr>
                      <w:color w:val="B8CCE4" w:themeColor="accent1" w:themeTint="66"/>
                    </w:rPr>
                    <w:t>none</w:t>
                  </w:r>
                </w:p>
              </w:txbxContent>
            </v:textbox>
          </v:rect>
        </w:pict>
      </w:r>
      <w:r>
        <w:pict w14:anchorId="076A5181">
          <v:rect id="Rectangle 9" o:spid="_x0000_s1029" style="position:absolute;margin-left:350.8pt;margin-top:337.75pt;width:344.45pt;height:46.5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" fillcolor="window" strokecolor="#740000" strokeweight="2pt">
            <v:textbox>
              <w:txbxContent>
                <w:p w14:paraId="2165AB0A" w14:textId="0B221385" w:rsidR="00AC54A1" w:rsidRPr="00C15121" w:rsidRDefault="007747A8" w:rsidP="00AC54A1">
                  <w:pPr>
                    <w:pStyle w:val="Header"/>
                    <w:jc w:val="center"/>
                    <w:rPr>
                      <w:color w:val="B8CCE4" w:themeColor="accent1" w:themeTint="66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B8CCE4" w:themeColor="accent1" w:themeTint="66"/>
                      <w:kern w:val="24"/>
                    </w:rPr>
                    <w:t>none</w:t>
                  </w:r>
                </w:p>
              </w:txbxContent>
            </v:textbox>
          </v:rect>
        </w:pict>
      </w:r>
      <w:r>
        <w:pict w14:anchorId="14C56D8D">
          <v:rect id="Rectangle 8" o:spid="_x0000_s1030" style="position:absolute;margin-left:350.8pt;margin-top:283.4pt;width:344.45pt;height:45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" fillcolor="window" strokecolor="#740000" strokeweight="2pt">
            <v:textbox>
              <w:txbxContent>
                <w:p w14:paraId="67E38D95" w14:textId="2D431D0B" w:rsidR="00AC54A1" w:rsidRPr="00C15121" w:rsidRDefault="007747A8" w:rsidP="00AC54A1">
                  <w:pPr>
                    <w:pStyle w:val="Header"/>
                    <w:jc w:val="center"/>
                    <w:rPr>
                      <w:color w:val="B8CCE4" w:themeColor="accent1" w:themeTint="66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B8CCE4" w:themeColor="accent1" w:themeTint="66"/>
                      <w:kern w:val="24"/>
                    </w:rPr>
                    <w:t>none</w:t>
                  </w:r>
                </w:p>
              </w:txbxContent>
            </v:textbox>
          </v:rect>
        </w:pict>
      </w:r>
      <w:r>
        <w:pict w14:anchorId="750869B9">
          <v:rect id="Rectangle 7" o:spid="_x0000_s1031" style="position:absolute;margin-left:350.8pt;margin-top:238.9pt;width:344.45pt;height:33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" fillcolor="window" strokecolor="#385d8a" strokeweight="4pt">
            <v:textbox inset=",.72pt">
              <w:txbxContent>
                <w:p w14:paraId="77DC568D" w14:textId="77777777" w:rsidR="00AC54A1" w:rsidRPr="006D2E17" w:rsidRDefault="00AC54A1" w:rsidP="00AC54A1">
                  <w:pPr>
                    <w:pStyle w:val="Header"/>
                    <w:jc w:val="center"/>
                    <w:rPr>
                      <w:b/>
                      <w:color w:val="000000" w:themeColor="text1"/>
                      <w:sz w:val="48"/>
                      <w:szCs w:val="48"/>
                    </w:rPr>
                  </w:pPr>
                  <w:r w:rsidRPr="006D2E17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48"/>
                      <w:szCs w:val="48"/>
                    </w:rPr>
                    <w:t>Hazardous Material Outputs</w:t>
                  </w:r>
                </w:p>
              </w:txbxContent>
            </v:textbox>
          </v:rect>
        </w:pict>
      </w:r>
      <w:r>
        <w:pict w14:anchorId="5ECCE48D">
          <v:roundrect id="Rounded Rectangle 5" o:spid="_x0000_s1032" style="position:absolute;margin-left:479.3pt;margin-top:100.6pt;width:3in;height:118.5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" fillcolor="window" strokecolor="#385d8a" strokeweight="2pt">
            <v:textbox>
              <w:txbxContent>
                <w:p w14:paraId="4A912D29" w14:textId="3122429B" w:rsidR="00AC54A1" w:rsidRPr="00C15121" w:rsidRDefault="007747A8" w:rsidP="00AC54A1">
                  <w:pPr>
                    <w:pStyle w:val="Header"/>
                    <w:spacing w:after="240"/>
                    <w:jc w:val="center"/>
                    <w:rPr>
                      <w:color w:val="C6D9F1" w:themeColor="text2" w:themeTint="33"/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C6D9F1" w:themeColor="text2" w:themeTint="33"/>
                      <w:kern w:val="24"/>
                      <w:sz w:val="28"/>
                      <w:szCs w:val="28"/>
                    </w:rPr>
                    <w:t>Surface is Cleaned</w:t>
                  </w:r>
                </w:p>
              </w:txbxContent>
            </v:textbox>
          </v:roundrect>
        </w:pict>
      </w:r>
      <w:r>
        <w:pict w14:anchorId="7568E949">
          <v:roundrect id="Rounded Rectangle 2" o:spid="_x0000_s1033" style="position:absolute;margin-left:-33.15pt;margin-top:100.45pt;width:194.6pt;height:122.7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" fillcolor="window" strokecolor="#385d8a" strokeweight="2pt">
            <v:textbox>
              <w:txbxContent>
                <w:p w14:paraId="4E19813D" w14:textId="6FE86302" w:rsidR="00AC54A1" w:rsidRDefault="007747A8" w:rsidP="00AC54A1">
                  <w:pPr>
                    <w:pStyle w:val="Header"/>
                    <w:spacing w:line="360" w:lineRule="auto"/>
                    <w:jc w:val="center"/>
                    <w:rPr>
                      <w:rFonts w:asciiTheme="minorHAnsi" w:hAnsi="Calibri" w:cstheme="minorBidi"/>
                      <w:b/>
                      <w:bCs/>
                      <w:color w:val="C6D9F1" w:themeColor="text2" w:themeTint="33"/>
                      <w:kern w:val="24"/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C6D9F1" w:themeColor="text2" w:themeTint="33"/>
                      <w:kern w:val="24"/>
                      <w:sz w:val="28"/>
                      <w:szCs w:val="28"/>
                    </w:rPr>
                    <w:t>The Surf-Clean Robot</w:t>
                  </w:r>
                </w:p>
                <w:p w14:paraId="412B3911" w14:textId="0A05ED38" w:rsidR="007747A8" w:rsidRPr="00C15121" w:rsidRDefault="007747A8" w:rsidP="00AC54A1">
                  <w:pPr>
                    <w:pStyle w:val="Header"/>
                    <w:spacing w:line="360" w:lineRule="auto"/>
                    <w:jc w:val="center"/>
                    <w:rPr>
                      <w:color w:val="C6D9F1" w:themeColor="text2" w:themeTint="33"/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C6D9F1" w:themeColor="text2" w:themeTint="33"/>
                      <w:kern w:val="24"/>
                      <w:sz w:val="28"/>
                      <w:szCs w:val="28"/>
                    </w:rPr>
                    <w:t>Disposable Dry Pads</w:t>
                  </w:r>
                </w:p>
              </w:txbxContent>
            </v:textbox>
          </v:roundrect>
        </w:pict>
      </w:r>
      <w:r>
        <w:pict w14:anchorId="54CA7D38">
          <v:line id="Straight Connector 14" o:spid="_x0000_s1052" style="position:absolute;z-index:251674624;visibility:visible;mso-width-relative:margin;mso-height-relative:margin" from="319.05pt,238.9pt" to="319.05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" strokecolor="#4a7ebb" strokeweight="3pt"/>
        </w:pict>
      </w:r>
      <w:r>
        <w:pict w14:anchorId="7732B62A">
          <v:line id="_x0000_s1051" style="position:absolute;flip:x;z-index:251683840;visibility:visible;mso-width-relative:margin;mso-height-relative:margin" from="318.9pt,419.15pt" to="349pt,4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" strokecolor="#4a7ebb" strokeweight="3pt"/>
        </w:pict>
      </w:r>
      <w:r>
        <w:pict w14:anchorId="6F836DE1">
          <v:line id="Straight Connector 13" o:spid="_x0000_s1050" style="position:absolute;z-index:251673600;visibility:visible;mso-height-relative:margin" from="329.6pt,248.1pt" to="329.6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" strokecolor="#4a7ebb" strokeweight="3pt"/>
        </w:pict>
      </w:r>
      <w:r>
        <w:pict w14:anchorId="201B3E10">
          <v:line id="_x0000_s1049" style="position:absolute;flip:x;z-index:251685888;visibility:visible;mso-width-relative:margin;mso-height-relative:margin" from="330.05pt,359.8pt" to="350.55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" strokecolor="#4a7ebb" strokeweight="3pt"/>
        </w:pict>
      </w:r>
      <w:r w:rsidR="00872A0C">
        <w:tab/>
      </w:r>
      <w:r>
        <w:pict w14:anchorId="50289FE3">
          <v:roundrect id="Rounded Rectangle 11" o:spid="_x0000_s1034" style="position:absolute;margin-left:201.85pt;margin-top:108.3pt;width:232.7pt;height:102.35pt;z-index:2516725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" fillcolor="#c6d9f1" strokecolor="#385d8a" strokeweight="2pt">
            <v:textbox>
              <w:txbxContent>
                <w:p w14:paraId="5FDBB389" w14:textId="77777777" w:rsidR="00AC54A1" w:rsidRPr="006D2E17" w:rsidRDefault="00AC54A1" w:rsidP="00AC54A1">
                  <w:pPr>
                    <w:pStyle w:val="Header"/>
                    <w:jc w:val="center"/>
                    <w:rPr>
                      <w:rFonts w:asciiTheme="minorHAnsi" w:hAnsi="Calibri" w:cstheme="minorBidi"/>
                      <w:color w:val="4F81BD" w:themeColor="accent1"/>
                      <w:kern w:val="24"/>
                      <w:sz w:val="22"/>
                      <w:szCs w:val="22"/>
                    </w:rPr>
                  </w:pPr>
                  <w:r w:rsidRPr="006D2E17">
                    <w:rPr>
                      <w:rFonts w:asciiTheme="minorHAnsi" w:hAnsi="Calibri" w:cstheme="minorBidi"/>
                      <w:color w:val="4F81BD" w:themeColor="accent1"/>
                      <w:kern w:val="24"/>
                      <w:sz w:val="22"/>
                      <w:szCs w:val="22"/>
                    </w:rPr>
                    <w:t>Use</w:t>
                  </w:r>
                </w:p>
                <w:p w14:paraId="72C906DF" w14:textId="77777777" w:rsidR="00AC54A1" w:rsidRPr="006D2E17" w:rsidRDefault="00AC54A1" w:rsidP="00AC54A1">
                  <w:pPr>
                    <w:pStyle w:val="Header"/>
                    <w:jc w:val="center"/>
                    <w:rPr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pict w14:anchorId="418AAA85">
          <v:line id="Straight Connector 17" o:spid="_x0000_s1048" style="position:absolute;z-index:251675648;visibility:visible;mso-position-horizontal-relative:text;mso-position-vertical-relative:text;mso-height-relative:margin" from="340.35pt,259.5pt" to="340.35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" strokecolor="#4a7ebb" strokeweight="3pt"/>
        </w:pict>
      </w:r>
      <w:r>
        <w:pict w14:anchorId="7FBC8F19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9" o:spid="_x0000_s1047" type="#_x0000_t67" style="position:absolute;margin-left:254.1pt;margin-top:216.75pt;width:24pt;height:19.75pt;z-index:2516766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" adj="10800" fillcolor="#4f81bd" strokecolor="#385d8a" strokeweight="2pt"/>
        </w:pict>
      </w:r>
      <w:r>
        <w:pict w14:anchorId="7FCAA9AA">
          <v:shape id="Down Arrow 20" o:spid="_x0000_s1046" type="#_x0000_t67" style="position:absolute;margin-left:169pt;margin-top:146.75pt;width:27.6pt;height:30.05pt;rotation:-90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" adj="11681" fillcolor="#4f81bd" strokecolor="#385d8a" strokeweight="2pt"/>
        </w:pict>
      </w:r>
      <w:r>
        <w:pict w14:anchorId="1CDBDB11">
          <v:shape id="Down Arrow 21" o:spid="_x0000_s1045" type="#_x0000_t67" style="position:absolute;margin-left:445.3pt;margin-top:147.2pt;width:26.85pt;height:30pt;rotation:-90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" adj="11934" fillcolor="#4f81bd" strokecolor="#385d8a" strokeweight="2pt"/>
        </w:pict>
      </w:r>
      <w:r>
        <w:pict w14:anchorId="396FDBD7">
          <v:shape id="Down Arrow 30" o:spid="_x0000_s1044" type="#_x0000_t67" style="position:absolute;margin-left:374.8pt;margin-top:216.75pt;width:24pt;height:18.2pt;z-index:2516797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" adj="10800" fillcolor="#4f81bd" strokecolor="#385d8a" strokeweight="2pt"/>
        </w:pict>
      </w:r>
      <w:r>
        <w:pict w14:anchorId="13519795">
          <v:shape id="Down Arrow 26" o:spid="_x0000_s1043" type="#_x0000_t67" style="position:absolute;margin-left:254.1pt;margin-top:84.3pt;width:24pt;height:19.05pt;z-index:2516807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" adj="10800" fillcolor="#4f81bd" strokecolor="#385d8a" strokeweight="2pt"/>
        </w:pict>
      </w:r>
      <w:r>
        <w:pict w14:anchorId="3C30E5C1">
          <v:shape id="Down Arrow 27" o:spid="_x0000_s1042" type="#_x0000_t67" style="position:absolute;margin-left:367.75pt;margin-top:84.3pt;width:24.7pt;height:19.05pt;z-index:2516817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" adj="10800" fillcolor="#4f81bd" strokecolor="#385d8a" strokeweight="2pt"/>
        </w:pict>
      </w:r>
      <w:r>
        <w:pict w14:anchorId="3AEAE08D">
          <v:line id="_x0000_s1041" style="position:absolute;flip:x;z-index:251682816;visibility:visible;mso-position-horizontal-relative:text;mso-position-vertical-relative:text;mso-width-relative:margin;mso-height-relative:margin" from="319.05pt,238.7pt" to="350.65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" strokecolor="#4a7ebb" strokeweight="3pt"/>
        </w:pict>
      </w:r>
      <w:r>
        <w:pict w14:anchorId="5FB546FB">
          <v:line id="_x0000_s1040" style="position:absolute;flip:x;z-index:251684864;visibility:visible;mso-position-horizontal-relative:text;mso-position-vertical-relative:text;mso-width-relative:margin;mso-height-relative:margin" from="330.05pt,248.25pt" to="350.55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" strokecolor="#4a7ebb" strokeweight="3pt"/>
        </w:pict>
      </w:r>
      <w:r>
        <w:pict w14:anchorId="4870E925">
          <v:line id="_x0000_s1039" style="position:absolute;flip:x;z-index:251686912;visibility:visible;mso-position-horizontal-relative:text;mso-position-vertical-relative:text;mso-width-relative:margin;mso-height-relative:margin" from="340.35pt,259.5pt" to="350.5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" strokecolor="#4a7ebb" strokeweight="3pt"/>
        </w:pict>
      </w:r>
      <w:r>
        <w:pict w14:anchorId="2EAD01BD">
          <v:line id="_x0000_s1038" style="position:absolute;flip:x;z-index:251687936;visibility:visible;mso-position-horizontal-relative:text;mso-position-vertical-relative:text;mso-width-relative:margin;mso-height-relative:margin" from="340.35pt,300.65pt" to="350.6pt,3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" strokecolor="#4a7ebb" strokeweight="3pt"/>
        </w:pict>
      </w:r>
    </w:p>
    <w:sectPr w:rsidR="00B3596A" w:rsidRPr="00872A0C" w:rsidSect="00AC54A1">
      <w:headerReference w:type="even" r:id="rId9"/>
      <w:footerReference w:type="default" r:id="rId10"/>
      <w:pgSz w:w="15840" w:h="12240" w:orient="landscape" w:code="1"/>
      <w:pgMar w:top="1440" w:right="72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0BA2" w14:textId="77777777" w:rsidR="00BA79D5" w:rsidRDefault="00BA79D5">
      <w:r>
        <w:separator/>
      </w:r>
    </w:p>
    <w:p w14:paraId="604137AA" w14:textId="77777777" w:rsidR="00BA79D5" w:rsidRDefault="00BA79D5"/>
    <w:p w14:paraId="410171AA" w14:textId="77777777" w:rsidR="00BA79D5" w:rsidRDefault="00BA79D5"/>
  </w:endnote>
  <w:endnote w:type="continuationSeparator" w:id="0">
    <w:p w14:paraId="10C2CCD6" w14:textId="77777777" w:rsidR="00BA79D5" w:rsidRDefault="00BA79D5">
      <w:r>
        <w:continuationSeparator/>
      </w:r>
    </w:p>
    <w:p w14:paraId="1C38EB8F" w14:textId="77777777" w:rsidR="00BA79D5" w:rsidRDefault="00BA79D5"/>
    <w:p w14:paraId="4EB1A12B" w14:textId="77777777" w:rsidR="00BA79D5" w:rsidRDefault="00BA7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2663" w14:textId="77777777" w:rsidR="00641491" w:rsidRDefault="00641491" w:rsidP="00641491">
    <w:pPr>
      <w:pStyle w:val="Footer"/>
      <w:rPr>
        <w:rFonts w:cs="Arial"/>
        <w:szCs w:val="20"/>
      </w:rPr>
    </w:pPr>
    <w:r>
      <w:rPr>
        <w:rFonts w:cs="Arial"/>
        <w:szCs w:val="20"/>
      </w:rPr>
      <w:t>© 2013 Project Lead The Way, Inc.</w:t>
    </w:r>
  </w:p>
  <w:p w14:paraId="626388BE" w14:textId="77777777" w:rsidR="00641491" w:rsidRDefault="00970C6E" w:rsidP="00641491">
    <w:pPr>
      <w:pStyle w:val="Footer"/>
      <w:rPr>
        <w:rFonts w:asciiTheme="minorHAnsi" w:hAnsiTheme="minorHAnsi" w:cstheme="minorBidi"/>
        <w:sz w:val="22"/>
        <w:szCs w:val="22"/>
      </w:rPr>
    </w:pPr>
    <w:r>
      <w:t>Engineering Design and Development</w:t>
    </w:r>
    <w:r>
      <w:rPr>
        <w:rFonts w:cs="Arial"/>
        <w:szCs w:val="20"/>
      </w:rPr>
      <w:t xml:space="preserve"> </w:t>
    </w:r>
    <w:r w:rsidR="00124195" w:rsidRPr="00124195">
      <w:rPr>
        <w:rFonts w:cs="Arial"/>
        <w:szCs w:val="20"/>
      </w:rPr>
      <w:t>α2.5 Lifecycle Flow Diagram Template</w:t>
    </w:r>
    <w:r w:rsidR="00124195">
      <w:rPr>
        <w:rFonts w:cs="Arial"/>
        <w:szCs w:val="20"/>
      </w:rPr>
      <w:t xml:space="preserve"> </w:t>
    </w:r>
    <w:r w:rsidR="00641491">
      <w:rPr>
        <w:rFonts w:cs="Arial"/>
        <w:szCs w:val="20"/>
      </w:rPr>
      <w:t>–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88C92" w14:textId="77777777" w:rsidR="00BA79D5" w:rsidRDefault="00BA79D5">
      <w:r>
        <w:separator/>
      </w:r>
    </w:p>
    <w:p w14:paraId="34A59FDF" w14:textId="77777777" w:rsidR="00BA79D5" w:rsidRDefault="00BA79D5"/>
    <w:p w14:paraId="50F2F7E4" w14:textId="77777777" w:rsidR="00BA79D5" w:rsidRDefault="00BA79D5"/>
  </w:footnote>
  <w:footnote w:type="continuationSeparator" w:id="0">
    <w:p w14:paraId="2E818E54" w14:textId="77777777" w:rsidR="00BA79D5" w:rsidRDefault="00BA79D5">
      <w:r>
        <w:continuationSeparator/>
      </w:r>
    </w:p>
    <w:p w14:paraId="3B3DF7AB" w14:textId="77777777" w:rsidR="00BA79D5" w:rsidRDefault="00BA79D5"/>
    <w:p w14:paraId="53533C14" w14:textId="77777777" w:rsidR="00BA79D5" w:rsidRDefault="00BA7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89DAD" w14:textId="77777777" w:rsidR="003877F9" w:rsidRDefault="003877F9"/>
  <w:p w14:paraId="2315CE57" w14:textId="77777777" w:rsidR="003877F9" w:rsidRDefault="003877F9"/>
  <w:p w14:paraId="1699A6F1" w14:textId="77777777" w:rsidR="003877F9" w:rsidRDefault="003877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FD2FC6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7"/>
  </w:num>
  <w:num w:numId="17">
    <w:abstractNumId w:val="5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210"/>
    <w:rsid w:val="00000789"/>
    <w:rsid w:val="0000351D"/>
    <w:rsid w:val="00004E21"/>
    <w:rsid w:val="0000762F"/>
    <w:rsid w:val="00016D3D"/>
    <w:rsid w:val="00033B85"/>
    <w:rsid w:val="00033C79"/>
    <w:rsid w:val="0003526D"/>
    <w:rsid w:val="000378EC"/>
    <w:rsid w:val="00040B8A"/>
    <w:rsid w:val="00041584"/>
    <w:rsid w:val="00043883"/>
    <w:rsid w:val="000520C0"/>
    <w:rsid w:val="000628AB"/>
    <w:rsid w:val="00063594"/>
    <w:rsid w:val="00070F7C"/>
    <w:rsid w:val="00076DE6"/>
    <w:rsid w:val="00077302"/>
    <w:rsid w:val="00081CA4"/>
    <w:rsid w:val="0008482A"/>
    <w:rsid w:val="00086307"/>
    <w:rsid w:val="00090B2D"/>
    <w:rsid w:val="00093E87"/>
    <w:rsid w:val="000A3C0D"/>
    <w:rsid w:val="000B1556"/>
    <w:rsid w:val="000B394E"/>
    <w:rsid w:val="000B6392"/>
    <w:rsid w:val="000C2D0C"/>
    <w:rsid w:val="000C6742"/>
    <w:rsid w:val="000D0819"/>
    <w:rsid w:val="000D664D"/>
    <w:rsid w:val="000E4903"/>
    <w:rsid w:val="000E7D0C"/>
    <w:rsid w:val="00100EE1"/>
    <w:rsid w:val="00102C57"/>
    <w:rsid w:val="00111823"/>
    <w:rsid w:val="00114CE5"/>
    <w:rsid w:val="00115D40"/>
    <w:rsid w:val="00116947"/>
    <w:rsid w:val="00122FC9"/>
    <w:rsid w:val="00124195"/>
    <w:rsid w:val="0012438D"/>
    <w:rsid w:val="0013198A"/>
    <w:rsid w:val="00141C43"/>
    <w:rsid w:val="0014471F"/>
    <w:rsid w:val="0016715E"/>
    <w:rsid w:val="00173174"/>
    <w:rsid w:val="0017545E"/>
    <w:rsid w:val="00175EB9"/>
    <w:rsid w:val="001843F5"/>
    <w:rsid w:val="0018594B"/>
    <w:rsid w:val="00186354"/>
    <w:rsid w:val="0019344C"/>
    <w:rsid w:val="00193E61"/>
    <w:rsid w:val="00196FD5"/>
    <w:rsid w:val="00197928"/>
    <w:rsid w:val="001A0E09"/>
    <w:rsid w:val="001A46BE"/>
    <w:rsid w:val="001A48D2"/>
    <w:rsid w:val="001A6573"/>
    <w:rsid w:val="001B4849"/>
    <w:rsid w:val="001B6074"/>
    <w:rsid w:val="001C0049"/>
    <w:rsid w:val="001C0CBF"/>
    <w:rsid w:val="001C18DA"/>
    <w:rsid w:val="001D2F43"/>
    <w:rsid w:val="001D4156"/>
    <w:rsid w:val="001D64DA"/>
    <w:rsid w:val="001D73CA"/>
    <w:rsid w:val="001E20D8"/>
    <w:rsid w:val="001E733B"/>
    <w:rsid w:val="001F01CA"/>
    <w:rsid w:val="0020319F"/>
    <w:rsid w:val="002033F3"/>
    <w:rsid w:val="00206A1E"/>
    <w:rsid w:val="0020736A"/>
    <w:rsid w:val="002116CA"/>
    <w:rsid w:val="002156F7"/>
    <w:rsid w:val="00215F31"/>
    <w:rsid w:val="00217F09"/>
    <w:rsid w:val="0022478A"/>
    <w:rsid w:val="00224CDA"/>
    <w:rsid w:val="00225368"/>
    <w:rsid w:val="00235482"/>
    <w:rsid w:val="0023694D"/>
    <w:rsid w:val="00241359"/>
    <w:rsid w:val="00245CA9"/>
    <w:rsid w:val="00250BAA"/>
    <w:rsid w:val="00253E13"/>
    <w:rsid w:val="00260A05"/>
    <w:rsid w:val="00262188"/>
    <w:rsid w:val="00266517"/>
    <w:rsid w:val="00270A6A"/>
    <w:rsid w:val="00271AD5"/>
    <w:rsid w:val="00274F45"/>
    <w:rsid w:val="0027539B"/>
    <w:rsid w:val="00275F9C"/>
    <w:rsid w:val="00277856"/>
    <w:rsid w:val="00283F6E"/>
    <w:rsid w:val="00297EF3"/>
    <w:rsid w:val="002B0DB9"/>
    <w:rsid w:val="002C35D6"/>
    <w:rsid w:val="002C6852"/>
    <w:rsid w:val="002D0872"/>
    <w:rsid w:val="002D290F"/>
    <w:rsid w:val="002D3A71"/>
    <w:rsid w:val="002D7EC0"/>
    <w:rsid w:val="002E1258"/>
    <w:rsid w:val="002E23F9"/>
    <w:rsid w:val="002E4C90"/>
    <w:rsid w:val="002E73F5"/>
    <w:rsid w:val="002E7BA0"/>
    <w:rsid w:val="002F1187"/>
    <w:rsid w:val="002F558B"/>
    <w:rsid w:val="003003A5"/>
    <w:rsid w:val="00300D83"/>
    <w:rsid w:val="0031338D"/>
    <w:rsid w:val="003139D9"/>
    <w:rsid w:val="00316E05"/>
    <w:rsid w:val="003201D5"/>
    <w:rsid w:val="00332079"/>
    <w:rsid w:val="0033278B"/>
    <w:rsid w:val="0033450A"/>
    <w:rsid w:val="00351688"/>
    <w:rsid w:val="00353371"/>
    <w:rsid w:val="00353C05"/>
    <w:rsid w:val="00353E75"/>
    <w:rsid w:val="00365C8B"/>
    <w:rsid w:val="0037006C"/>
    <w:rsid w:val="003728DA"/>
    <w:rsid w:val="00375492"/>
    <w:rsid w:val="003877F9"/>
    <w:rsid w:val="0039755C"/>
    <w:rsid w:val="0039771C"/>
    <w:rsid w:val="003A1697"/>
    <w:rsid w:val="003A1A3B"/>
    <w:rsid w:val="003B491B"/>
    <w:rsid w:val="003B5780"/>
    <w:rsid w:val="003C164A"/>
    <w:rsid w:val="003C5430"/>
    <w:rsid w:val="003C58F3"/>
    <w:rsid w:val="003C6C52"/>
    <w:rsid w:val="003D3115"/>
    <w:rsid w:val="003D40CB"/>
    <w:rsid w:val="003D74A0"/>
    <w:rsid w:val="003E4988"/>
    <w:rsid w:val="003E54C3"/>
    <w:rsid w:val="003F32D9"/>
    <w:rsid w:val="003F6724"/>
    <w:rsid w:val="004049A7"/>
    <w:rsid w:val="0041221B"/>
    <w:rsid w:val="0042127F"/>
    <w:rsid w:val="00421329"/>
    <w:rsid w:val="004275D4"/>
    <w:rsid w:val="004361A1"/>
    <w:rsid w:val="004414F7"/>
    <w:rsid w:val="004464EA"/>
    <w:rsid w:val="0046239E"/>
    <w:rsid w:val="00467E25"/>
    <w:rsid w:val="0047557B"/>
    <w:rsid w:val="00477D8B"/>
    <w:rsid w:val="00487448"/>
    <w:rsid w:val="004914B0"/>
    <w:rsid w:val="00492EFD"/>
    <w:rsid w:val="004A34F1"/>
    <w:rsid w:val="004A6C98"/>
    <w:rsid w:val="004B115B"/>
    <w:rsid w:val="004C17D6"/>
    <w:rsid w:val="004C277C"/>
    <w:rsid w:val="004C5FC6"/>
    <w:rsid w:val="004D0063"/>
    <w:rsid w:val="004D1442"/>
    <w:rsid w:val="004D1612"/>
    <w:rsid w:val="004F2D53"/>
    <w:rsid w:val="004F518D"/>
    <w:rsid w:val="004F58B8"/>
    <w:rsid w:val="004F7371"/>
    <w:rsid w:val="004F7954"/>
    <w:rsid w:val="00503188"/>
    <w:rsid w:val="0050385E"/>
    <w:rsid w:val="00510B70"/>
    <w:rsid w:val="00510C02"/>
    <w:rsid w:val="00511289"/>
    <w:rsid w:val="0051245C"/>
    <w:rsid w:val="00517B3E"/>
    <w:rsid w:val="00540877"/>
    <w:rsid w:val="00547C51"/>
    <w:rsid w:val="00547E24"/>
    <w:rsid w:val="00553B7B"/>
    <w:rsid w:val="00555797"/>
    <w:rsid w:val="00561579"/>
    <w:rsid w:val="00563561"/>
    <w:rsid w:val="00570F4E"/>
    <w:rsid w:val="00583FE2"/>
    <w:rsid w:val="00584483"/>
    <w:rsid w:val="00596A0A"/>
    <w:rsid w:val="00597277"/>
    <w:rsid w:val="005A3F94"/>
    <w:rsid w:val="005B127E"/>
    <w:rsid w:val="005B13D1"/>
    <w:rsid w:val="005B5291"/>
    <w:rsid w:val="005B72DF"/>
    <w:rsid w:val="005B76AD"/>
    <w:rsid w:val="005B78FC"/>
    <w:rsid w:val="005C137E"/>
    <w:rsid w:val="005C6D8D"/>
    <w:rsid w:val="005C73E9"/>
    <w:rsid w:val="005C7C00"/>
    <w:rsid w:val="005D694B"/>
    <w:rsid w:val="005D73E1"/>
    <w:rsid w:val="005E5165"/>
    <w:rsid w:val="005E71A4"/>
    <w:rsid w:val="005F07CC"/>
    <w:rsid w:val="005F277C"/>
    <w:rsid w:val="005F309D"/>
    <w:rsid w:val="005F38FF"/>
    <w:rsid w:val="0060659A"/>
    <w:rsid w:val="0061186C"/>
    <w:rsid w:val="00615D63"/>
    <w:rsid w:val="0061721F"/>
    <w:rsid w:val="00625199"/>
    <w:rsid w:val="00626497"/>
    <w:rsid w:val="00630518"/>
    <w:rsid w:val="006306CB"/>
    <w:rsid w:val="00634026"/>
    <w:rsid w:val="00641491"/>
    <w:rsid w:val="00644C3A"/>
    <w:rsid w:val="0064753D"/>
    <w:rsid w:val="006526AC"/>
    <w:rsid w:val="00663BB0"/>
    <w:rsid w:val="0066435F"/>
    <w:rsid w:val="006643BB"/>
    <w:rsid w:val="00666E84"/>
    <w:rsid w:val="00670951"/>
    <w:rsid w:val="006723B0"/>
    <w:rsid w:val="00676EE0"/>
    <w:rsid w:val="006853D5"/>
    <w:rsid w:val="00687294"/>
    <w:rsid w:val="00687BBC"/>
    <w:rsid w:val="00690039"/>
    <w:rsid w:val="006905FA"/>
    <w:rsid w:val="00691627"/>
    <w:rsid w:val="006920FC"/>
    <w:rsid w:val="006942E1"/>
    <w:rsid w:val="00694BC5"/>
    <w:rsid w:val="00695475"/>
    <w:rsid w:val="006A3994"/>
    <w:rsid w:val="006B0662"/>
    <w:rsid w:val="006B1718"/>
    <w:rsid w:val="006B2ECD"/>
    <w:rsid w:val="006B2FC6"/>
    <w:rsid w:val="006B55F7"/>
    <w:rsid w:val="006B773D"/>
    <w:rsid w:val="006C0CA6"/>
    <w:rsid w:val="006C4560"/>
    <w:rsid w:val="006C5A16"/>
    <w:rsid w:val="006D2D2B"/>
    <w:rsid w:val="006D62AC"/>
    <w:rsid w:val="006E08BF"/>
    <w:rsid w:val="006E1B77"/>
    <w:rsid w:val="00701A9A"/>
    <w:rsid w:val="00703011"/>
    <w:rsid w:val="00704B42"/>
    <w:rsid w:val="007127A7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13DF"/>
    <w:rsid w:val="007654F9"/>
    <w:rsid w:val="00765B7D"/>
    <w:rsid w:val="00765C3D"/>
    <w:rsid w:val="00767CA2"/>
    <w:rsid w:val="00772E42"/>
    <w:rsid w:val="007746D3"/>
    <w:rsid w:val="007747A8"/>
    <w:rsid w:val="00782AE1"/>
    <w:rsid w:val="007912B8"/>
    <w:rsid w:val="007A7025"/>
    <w:rsid w:val="007B3B2E"/>
    <w:rsid w:val="007B7D40"/>
    <w:rsid w:val="007C2908"/>
    <w:rsid w:val="007C2E0B"/>
    <w:rsid w:val="007C468F"/>
    <w:rsid w:val="007C572C"/>
    <w:rsid w:val="007D5C82"/>
    <w:rsid w:val="007D74C0"/>
    <w:rsid w:val="007E39B6"/>
    <w:rsid w:val="007E3B86"/>
    <w:rsid w:val="007F2243"/>
    <w:rsid w:val="007F7704"/>
    <w:rsid w:val="007F7ED2"/>
    <w:rsid w:val="008010D7"/>
    <w:rsid w:val="008036FD"/>
    <w:rsid w:val="0080398C"/>
    <w:rsid w:val="00805B2E"/>
    <w:rsid w:val="00806122"/>
    <w:rsid w:val="00816D76"/>
    <w:rsid w:val="00816E9A"/>
    <w:rsid w:val="0082478E"/>
    <w:rsid w:val="00840FD4"/>
    <w:rsid w:val="00844D2C"/>
    <w:rsid w:val="00846FC3"/>
    <w:rsid w:val="00847D5B"/>
    <w:rsid w:val="00850064"/>
    <w:rsid w:val="00850180"/>
    <w:rsid w:val="00850E96"/>
    <w:rsid w:val="00852966"/>
    <w:rsid w:val="00860071"/>
    <w:rsid w:val="00871DF4"/>
    <w:rsid w:val="00872A0C"/>
    <w:rsid w:val="008764F0"/>
    <w:rsid w:val="00882224"/>
    <w:rsid w:val="008908B3"/>
    <w:rsid w:val="00894A97"/>
    <w:rsid w:val="008A221B"/>
    <w:rsid w:val="008A2C16"/>
    <w:rsid w:val="008A31F1"/>
    <w:rsid w:val="008B33DF"/>
    <w:rsid w:val="008C15FA"/>
    <w:rsid w:val="008C1C87"/>
    <w:rsid w:val="008C4222"/>
    <w:rsid w:val="008D415D"/>
    <w:rsid w:val="008E46B3"/>
    <w:rsid w:val="008E4D3D"/>
    <w:rsid w:val="008E5926"/>
    <w:rsid w:val="00901F94"/>
    <w:rsid w:val="00907AF2"/>
    <w:rsid w:val="00907D0E"/>
    <w:rsid w:val="00913E1C"/>
    <w:rsid w:val="00914135"/>
    <w:rsid w:val="00917804"/>
    <w:rsid w:val="00924517"/>
    <w:rsid w:val="0092773B"/>
    <w:rsid w:val="0093686F"/>
    <w:rsid w:val="00954B7A"/>
    <w:rsid w:val="00956049"/>
    <w:rsid w:val="00960857"/>
    <w:rsid w:val="00964052"/>
    <w:rsid w:val="00970C6E"/>
    <w:rsid w:val="00973072"/>
    <w:rsid w:val="00976002"/>
    <w:rsid w:val="0098172C"/>
    <w:rsid w:val="00987F38"/>
    <w:rsid w:val="009A10D7"/>
    <w:rsid w:val="009A2E75"/>
    <w:rsid w:val="009A48F8"/>
    <w:rsid w:val="009B0417"/>
    <w:rsid w:val="009B4FC6"/>
    <w:rsid w:val="009B7B9B"/>
    <w:rsid w:val="009B7E19"/>
    <w:rsid w:val="009C1ED9"/>
    <w:rsid w:val="009C3B01"/>
    <w:rsid w:val="009C3FEA"/>
    <w:rsid w:val="009C5B6F"/>
    <w:rsid w:val="009C62FC"/>
    <w:rsid w:val="009D3D4C"/>
    <w:rsid w:val="009D79BB"/>
    <w:rsid w:val="009F0E66"/>
    <w:rsid w:val="00A01BF6"/>
    <w:rsid w:val="00A12384"/>
    <w:rsid w:val="00A1633C"/>
    <w:rsid w:val="00A17D75"/>
    <w:rsid w:val="00A21636"/>
    <w:rsid w:val="00A231D8"/>
    <w:rsid w:val="00A3028D"/>
    <w:rsid w:val="00A33589"/>
    <w:rsid w:val="00A36948"/>
    <w:rsid w:val="00A36F97"/>
    <w:rsid w:val="00A37ACE"/>
    <w:rsid w:val="00A4282B"/>
    <w:rsid w:val="00A53957"/>
    <w:rsid w:val="00A54BE6"/>
    <w:rsid w:val="00A61EA3"/>
    <w:rsid w:val="00A642CE"/>
    <w:rsid w:val="00A716B3"/>
    <w:rsid w:val="00A718CB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51D6"/>
    <w:rsid w:val="00AB4179"/>
    <w:rsid w:val="00AB5A2D"/>
    <w:rsid w:val="00AB5B86"/>
    <w:rsid w:val="00AB6613"/>
    <w:rsid w:val="00AB765C"/>
    <w:rsid w:val="00AC2F3D"/>
    <w:rsid w:val="00AC54A1"/>
    <w:rsid w:val="00AD54EC"/>
    <w:rsid w:val="00AE2AEC"/>
    <w:rsid w:val="00AE79C9"/>
    <w:rsid w:val="00AF2793"/>
    <w:rsid w:val="00AF7D3F"/>
    <w:rsid w:val="00B01614"/>
    <w:rsid w:val="00B0379F"/>
    <w:rsid w:val="00B0541F"/>
    <w:rsid w:val="00B13227"/>
    <w:rsid w:val="00B22165"/>
    <w:rsid w:val="00B30887"/>
    <w:rsid w:val="00B31BAE"/>
    <w:rsid w:val="00B323CF"/>
    <w:rsid w:val="00B34B8B"/>
    <w:rsid w:val="00B3596A"/>
    <w:rsid w:val="00B45AC3"/>
    <w:rsid w:val="00B562C8"/>
    <w:rsid w:val="00B62813"/>
    <w:rsid w:val="00B65430"/>
    <w:rsid w:val="00B67D4E"/>
    <w:rsid w:val="00B7621F"/>
    <w:rsid w:val="00B77FF0"/>
    <w:rsid w:val="00B873B5"/>
    <w:rsid w:val="00B94BBB"/>
    <w:rsid w:val="00BA3B54"/>
    <w:rsid w:val="00BA79D5"/>
    <w:rsid w:val="00BB244F"/>
    <w:rsid w:val="00BB5B12"/>
    <w:rsid w:val="00BB5EB2"/>
    <w:rsid w:val="00BB77D9"/>
    <w:rsid w:val="00BC19F8"/>
    <w:rsid w:val="00BC3E25"/>
    <w:rsid w:val="00BC5AB8"/>
    <w:rsid w:val="00BC6089"/>
    <w:rsid w:val="00BD1481"/>
    <w:rsid w:val="00BD2290"/>
    <w:rsid w:val="00BD48DA"/>
    <w:rsid w:val="00BD5DEB"/>
    <w:rsid w:val="00BE1439"/>
    <w:rsid w:val="00BE4020"/>
    <w:rsid w:val="00BF0F54"/>
    <w:rsid w:val="00BF166C"/>
    <w:rsid w:val="00BF197F"/>
    <w:rsid w:val="00BF777A"/>
    <w:rsid w:val="00C0246A"/>
    <w:rsid w:val="00C13302"/>
    <w:rsid w:val="00C13993"/>
    <w:rsid w:val="00C228F7"/>
    <w:rsid w:val="00C2325B"/>
    <w:rsid w:val="00C5404B"/>
    <w:rsid w:val="00C60122"/>
    <w:rsid w:val="00C625FC"/>
    <w:rsid w:val="00C63CA4"/>
    <w:rsid w:val="00C643F2"/>
    <w:rsid w:val="00C64ED2"/>
    <w:rsid w:val="00C658DF"/>
    <w:rsid w:val="00C6639D"/>
    <w:rsid w:val="00C70159"/>
    <w:rsid w:val="00C825CE"/>
    <w:rsid w:val="00C825F1"/>
    <w:rsid w:val="00C87506"/>
    <w:rsid w:val="00CA2AD1"/>
    <w:rsid w:val="00CA5C74"/>
    <w:rsid w:val="00CA7C60"/>
    <w:rsid w:val="00CC3F89"/>
    <w:rsid w:val="00CC6F98"/>
    <w:rsid w:val="00CE06B8"/>
    <w:rsid w:val="00CE122F"/>
    <w:rsid w:val="00CE2381"/>
    <w:rsid w:val="00CE2A2C"/>
    <w:rsid w:val="00CE4D14"/>
    <w:rsid w:val="00CF7EC0"/>
    <w:rsid w:val="00D06490"/>
    <w:rsid w:val="00D06D38"/>
    <w:rsid w:val="00D11A07"/>
    <w:rsid w:val="00D17F15"/>
    <w:rsid w:val="00D246E5"/>
    <w:rsid w:val="00D37136"/>
    <w:rsid w:val="00D4152A"/>
    <w:rsid w:val="00D425A0"/>
    <w:rsid w:val="00D46796"/>
    <w:rsid w:val="00D50108"/>
    <w:rsid w:val="00D56263"/>
    <w:rsid w:val="00D56B37"/>
    <w:rsid w:val="00D571F1"/>
    <w:rsid w:val="00D613C0"/>
    <w:rsid w:val="00D66393"/>
    <w:rsid w:val="00D74AC9"/>
    <w:rsid w:val="00D7684E"/>
    <w:rsid w:val="00D853DB"/>
    <w:rsid w:val="00D87193"/>
    <w:rsid w:val="00DA3D01"/>
    <w:rsid w:val="00DA546C"/>
    <w:rsid w:val="00DB0E96"/>
    <w:rsid w:val="00DB2458"/>
    <w:rsid w:val="00DC1717"/>
    <w:rsid w:val="00DC4175"/>
    <w:rsid w:val="00DE19EA"/>
    <w:rsid w:val="00DE5119"/>
    <w:rsid w:val="00DF4C74"/>
    <w:rsid w:val="00DF57C9"/>
    <w:rsid w:val="00DF6339"/>
    <w:rsid w:val="00E05130"/>
    <w:rsid w:val="00E13EA3"/>
    <w:rsid w:val="00E17A3E"/>
    <w:rsid w:val="00E20C9D"/>
    <w:rsid w:val="00E20E98"/>
    <w:rsid w:val="00E23A6B"/>
    <w:rsid w:val="00E307CC"/>
    <w:rsid w:val="00E333E0"/>
    <w:rsid w:val="00E40570"/>
    <w:rsid w:val="00E45750"/>
    <w:rsid w:val="00E500A6"/>
    <w:rsid w:val="00E5432F"/>
    <w:rsid w:val="00E637E3"/>
    <w:rsid w:val="00E64903"/>
    <w:rsid w:val="00E651BB"/>
    <w:rsid w:val="00E7483D"/>
    <w:rsid w:val="00E75C4F"/>
    <w:rsid w:val="00E765B5"/>
    <w:rsid w:val="00E82C8C"/>
    <w:rsid w:val="00E8706A"/>
    <w:rsid w:val="00E93830"/>
    <w:rsid w:val="00E9705D"/>
    <w:rsid w:val="00EA0B39"/>
    <w:rsid w:val="00EA5EDF"/>
    <w:rsid w:val="00EC0C42"/>
    <w:rsid w:val="00EC3F60"/>
    <w:rsid w:val="00EC6B30"/>
    <w:rsid w:val="00EE1E36"/>
    <w:rsid w:val="00EE5438"/>
    <w:rsid w:val="00EE6741"/>
    <w:rsid w:val="00EF0888"/>
    <w:rsid w:val="00EF0ED0"/>
    <w:rsid w:val="00EF5309"/>
    <w:rsid w:val="00EF5431"/>
    <w:rsid w:val="00EF64CB"/>
    <w:rsid w:val="00F0049C"/>
    <w:rsid w:val="00F03C06"/>
    <w:rsid w:val="00F0486D"/>
    <w:rsid w:val="00F060C3"/>
    <w:rsid w:val="00F07435"/>
    <w:rsid w:val="00F25060"/>
    <w:rsid w:val="00F33898"/>
    <w:rsid w:val="00F34881"/>
    <w:rsid w:val="00F40715"/>
    <w:rsid w:val="00F525E4"/>
    <w:rsid w:val="00F53210"/>
    <w:rsid w:val="00F541CC"/>
    <w:rsid w:val="00F57D0C"/>
    <w:rsid w:val="00F80736"/>
    <w:rsid w:val="00F80899"/>
    <w:rsid w:val="00F81552"/>
    <w:rsid w:val="00F81850"/>
    <w:rsid w:val="00F84C65"/>
    <w:rsid w:val="00F9133A"/>
    <w:rsid w:val="00F94F7A"/>
    <w:rsid w:val="00F96E23"/>
    <w:rsid w:val="00FA03BF"/>
    <w:rsid w:val="00FA6579"/>
    <w:rsid w:val="00FB12A1"/>
    <w:rsid w:val="00FB1495"/>
    <w:rsid w:val="00FB3066"/>
    <w:rsid w:val="00FB7BBB"/>
    <w:rsid w:val="00FC43B3"/>
    <w:rsid w:val="00FC5B8B"/>
    <w:rsid w:val="00FD086F"/>
    <w:rsid w:val="00FD0997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F94F7"/>
  <w15:docId w15:val="{F4FDD260-54D2-49DA-B667-C8832E0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2F1187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2F1187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1187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2F1187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2F1187"/>
    <w:rPr>
      <w:sz w:val="16"/>
      <w:szCs w:val="16"/>
    </w:rPr>
  </w:style>
  <w:style w:type="paragraph" w:styleId="CommentText">
    <w:name w:val="annotation text"/>
    <w:basedOn w:val="Normal"/>
    <w:semiHidden/>
    <w:rsid w:val="002F11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qFormat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BB5B12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bulletChar">
    <w:name w:val="activity bullet Char"/>
    <w:basedOn w:val="DefaultParagraphFont"/>
    <w:link w:val="activitybullet0"/>
    <w:rsid w:val="00973072"/>
    <w:rPr>
      <w:rFonts w:ascii="Arial" w:hAnsi="Arial" w:cs="Arial"/>
    </w:rPr>
  </w:style>
  <w:style w:type="paragraph" w:customStyle="1" w:styleId="activitybullet0">
    <w:name w:val="activity bullet"/>
    <w:basedOn w:val="Normal"/>
    <w:link w:val="activitybulletChar"/>
    <w:rsid w:val="00973072"/>
    <w:pPr>
      <w:spacing w:after="120"/>
      <w:ind w:left="1296" w:hanging="216"/>
    </w:pPr>
    <w:rPr>
      <w:rFonts w:cs="Arial"/>
      <w:sz w:val="20"/>
      <w:szCs w:val="20"/>
    </w:rPr>
  </w:style>
  <w:style w:type="paragraph" w:customStyle="1" w:styleId="instrresheading0">
    <w:name w:val="instrresheading"/>
    <w:basedOn w:val="Normal"/>
    <w:rsid w:val="005F07CC"/>
    <w:pPr>
      <w:spacing w:before="120" w:after="120"/>
      <w:ind w:left="360"/>
    </w:pPr>
    <w:rPr>
      <w:rFonts w:cs="Arial"/>
    </w:rPr>
  </w:style>
  <w:style w:type="paragraph" w:styleId="NormalWeb">
    <w:name w:val="Normal (Web)"/>
    <w:basedOn w:val="Normal"/>
    <w:rsid w:val="00AC54A1"/>
    <w:rPr>
      <w:rFonts w:ascii="Times New Roman" w:hAnsi="Times New Roman"/>
    </w:rPr>
  </w:style>
  <w:style w:type="paragraph" w:customStyle="1" w:styleId="NoSpacing1">
    <w:name w:val="No Spacing1"/>
    <w:next w:val="NoSpacing"/>
    <w:uiPriority w:val="1"/>
    <w:qFormat/>
    <w:rsid w:val="00AC54A1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rsid w:val="00AC54A1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4149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terrell\Documents\My%20Dropbox\EDD-DB\EDD%20Templates%202010\ECTLessonTemplate2010wstanda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4206-CDF4-4762-88DB-B1DAB53F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ECTLessonTemplate2010wstandards.dotx</Template>
  <TotalTime>4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Lifecycle Flow Template</vt:lpstr>
    </vt:vector>
  </TitlesOfParts>
  <Manager>Jason Rausch</Manager>
  <Company>Project Lead The Way, Inc.</Company>
  <LinksUpToDate>false</LinksUpToDate>
  <CharactersWithSpaces>32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Essential_Questions</vt:lpwstr>
      </vt:variant>
      <vt:variant>
        <vt:i4>3276820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Key_Terms</vt:lpwstr>
      </vt:variant>
      <vt:variant>
        <vt:i4>983068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Concepts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Lifecycle Flow Template</dc:title>
  <dc:subject>Engineering Design and Development</dc:subject>
  <dc:creator>EDD Revision Team</dc:creator>
  <cp:keywords>Alpha Resources</cp:keywords>
  <cp:lastModifiedBy>Michael J Kerns</cp:lastModifiedBy>
  <cp:revision>2</cp:revision>
  <cp:lastPrinted>2011-07-21T15:48:00Z</cp:lastPrinted>
  <dcterms:created xsi:type="dcterms:W3CDTF">2020-04-28T10:59:00Z</dcterms:created>
  <dcterms:modified xsi:type="dcterms:W3CDTF">2020-04-28T10:59:00Z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